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28" w:rsidRDefault="00994B28">
      <w:pPr>
        <w:tabs>
          <w:tab w:val="center" w:pos="4986"/>
          <w:tab w:val="right" w:pos="9972"/>
        </w:tabs>
      </w:pPr>
      <w:bookmarkStart w:id="0" w:name="_GoBack"/>
      <w:bookmarkEnd w:id="0"/>
    </w:p>
    <w:p w:rsidR="00994B28" w:rsidRDefault="00994B28">
      <w:pPr>
        <w:jc w:val="center"/>
        <w:rPr>
          <w:b/>
          <w:szCs w:val="24"/>
        </w:rPr>
      </w:pPr>
    </w:p>
    <w:p w:rsidR="00994B28" w:rsidRDefault="00F532B1">
      <w:pPr>
        <w:jc w:val="center"/>
        <w:rPr>
          <w:b/>
          <w:szCs w:val="24"/>
        </w:rPr>
      </w:pPr>
      <w:r>
        <w:rPr>
          <w:b/>
          <w:szCs w:val="24"/>
        </w:rPr>
        <w:t xml:space="preserve">LIETUVOS RESPUBLIKOS SVEIKATOS APSAUGOS MINISTRAS </w:t>
      </w:r>
    </w:p>
    <w:p w:rsidR="00994B28" w:rsidRDefault="00F532B1">
      <w:pPr>
        <w:jc w:val="center"/>
        <w:rPr>
          <w:b/>
          <w:szCs w:val="24"/>
        </w:rPr>
      </w:pPr>
      <w:r>
        <w:rPr>
          <w:b/>
          <w:szCs w:val="24"/>
        </w:rPr>
        <w:t>VALSTYBĖS LYGIO EKSTREMALIOSIOS SITUACIJOS VALSTYBĖS OPERACIJŲ</w:t>
      </w:r>
    </w:p>
    <w:p w:rsidR="00994B28" w:rsidRDefault="00F532B1">
      <w:pPr>
        <w:jc w:val="center"/>
        <w:rPr>
          <w:b/>
          <w:szCs w:val="24"/>
        </w:rPr>
      </w:pPr>
      <w:r>
        <w:rPr>
          <w:b/>
          <w:szCs w:val="24"/>
        </w:rPr>
        <w:t>VADOVAS</w:t>
      </w:r>
    </w:p>
    <w:p w:rsidR="00994B28" w:rsidRDefault="00994B28">
      <w:pPr>
        <w:jc w:val="center"/>
        <w:rPr>
          <w:b/>
          <w:szCs w:val="24"/>
        </w:rPr>
      </w:pPr>
    </w:p>
    <w:p w:rsidR="00994B28" w:rsidRDefault="00F532B1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:rsidR="00994B28" w:rsidRDefault="00F532B1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</w:t>
      </w:r>
      <w:r>
        <w:rPr>
          <w:b/>
          <w:szCs w:val="24"/>
        </w:rPr>
        <w:t>MINISTRO, VALSTYBĖS LYGIO EKSTREMALIOSIOS SITUACIJOS VALSTYBĖS OPERACIJŲ</w:t>
      </w:r>
    </w:p>
    <w:p w:rsidR="00994B28" w:rsidRDefault="00F532B1">
      <w:pPr>
        <w:jc w:val="center"/>
      </w:pPr>
      <w:r>
        <w:rPr>
          <w:b/>
          <w:szCs w:val="24"/>
        </w:rPr>
        <w:t>VADOVO 2020 M. LAPKRIČIO 6 D. SPRENDIMO NR. V-2547 „</w:t>
      </w:r>
      <w:r>
        <w:rPr>
          <w:b/>
          <w:bCs/>
        </w:rPr>
        <w:t>DĖL PIRMINIO PROFESINIO MOKYMO VYKDYMO BŪTINŲ SĄLYGŲ</w:t>
      </w:r>
      <w:r>
        <w:rPr>
          <w:b/>
          <w:szCs w:val="24"/>
        </w:rPr>
        <w:t>“ PAKEITIMO</w:t>
      </w:r>
    </w:p>
    <w:p w:rsidR="00994B28" w:rsidRDefault="00994B28">
      <w:pPr>
        <w:jc w:val="center"/>
        <w:rPr>
          <w:b/>
          <w:szCs w:val="24"/>
        </w:rPr>
      </w:pPr>
    </w:p>
    <w:p w:rsidR="00994B28" w:rsidRDefault="00F532B1">
      <w:pPr>
        <w:jc w:val="center"/>
        <w:rPr>
          <w:szCs w:val="24"/>
        </w:rPr>
      </w:pPr>
      <w:r>
        <w:rPr>
          <w:szCs w:val="24"/>
        </w:rPr>
        <w:t>2021 m. lapkričio 12 d. Nr. V-2559</w:t>
      </w:r>
    </w:p>
    <w:p w:rsidR="00994B28" w:rsidRDefault="00F532B1">
      <w:pPr>
        <w:jc w:val="center"/>
        <w:rPr>
          <w:szCs w:val="24"/>
        </w:rPr>
      </w:pPr>
      <w:r>
        <w:rPr>
          <w:szCs w:val="24"/>
        </w:rPr>
        <w:t>Vilnius</w:t>
      </w:r>
    </w:p>
    <w:p w:rsidR="00994B28" w:rsidRDefault="00994B28">
      <w:pPr>
        <w:jc w:val="center"/>
        <w:rPr>
          <w:szCs w:val="24"/>
        </w:rPr>
      </w:pPr>
    </w:p>
    <w:p w:rsidR="00994B28" w:rsidRDefault="00994B28">
      <w:pPr>
        <w:jc w:val="center"/>
        <w:rPr>
          <w:szCs w:val="24"/>
        </w:rPr>
      </w:pPr>
    </w:p>
    <w:p w:rsidR="00994B28" w:rsidRDefault="00F532B1">
      <w:pPr>
        <w:ind w:firstLine="720"/>
        <w:jc w:val="both"/>
      </w:pPr>
      <w:r>
        <w:rPr>
          <w:szCs w:val="24"/>
          <w:shd w:val="clear" w:color="auto" w:fill="FFFFFF"/>
        </w:rPr>
        <w:t>1. P a k e i č i u</w:t>
      </w:r>
      <w:r>
        <w:rPr>
          <w:szCs w:val="24"/>
        </w:rPr>
        <w:t xml:space="preserve"> Li</w:t>
      </w:r>
      <w:r>
        <w:rPr>
          <w:szCs w:val="24"/>
        </w:rPr>
        <w:t>etuvos Respublikos sveikatos apsaugos ministro, valstybės lygio ekstremaliosios situacijos valstybės operacijų vadovo 2020 m. lapkričio 6 d. sprendimą Nr. V-2547 „D</w:t>
      </w:r>
      <w:r>
        <w:t>ėl pirminio profesinio mokymo vykdymo būtinų sąlygų</w:t>
      </w:r>
      <w:r>
        <w:rPr>
          <w:szCs w:val="24"/>
        </w:rPr>
        <w:t>“ ir 1.1 papunktį išdėstau taip:</w:t>
      </w:r>
    </w:p>
    <w:p w:rsidR="00994B28" w:rsidRDefault="00F532B1">
      <w:pPr>
        <w:ind w:firstLine="720"/>
        <w:jc w:val="both"/>
      </w:pPr>
      <w:r>
        <w:rPr>
          <w:color w:val="000000"/>
          <w:szCs w:val="24"/>
          <w:shd w:val="clear" w:color="auto" w:fill="FFFFFF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1.1. Ka</w:t>
      </w:r>
      <w:r>
        <w:rPr>
          <w:color w:val="000000"/>
          <w:szCs w:val="24"/>
          <w:shd w:val="clear" w:color="auto" w:fill="FFFFFF"/>
          <w:lang w:eastAsia="lt-LT"/>
        </w:rPr>
        <w:t xml:space="preserve">d asmenys </w:t>
      </w:r>
      <w:r>
        <w:rPr>
          <w:color w:val="000000"/>
          <w:szCs w:val="24"/>
          <w:lang w:eastAsia="lt-LT"/>
        </w:rPr>
        <w:t>mokymo vykdymo vietose uždarose patalpose</w:t>
      </w:r>
      <w:r>
        <w:rPr>
          <w:color w:val="000000"/>
          <w:szCs w:val="24"/>
          <w:shd w:val="clear" w:color="auto" w:fill="FFFFFF"/>
          <w:lang w:eastAsia="lt-LT"/>
        </w:rPr>
        <w:t xml:space="preserve"> dėvėtų medicinines veido kaukes arba respiratorius, </w:t>
      </w:r>
      <w:r>
        <w:rPr>
          <w:szCs w:val="24"/>
          <w:lang w:eastAsia="lt-LT"/>
        </w:rPr>
        <w:t>kurie priglunda prie veido ir visiškai dengia nosį ir burną</w:t>
      </w:r>
      <w:r>
        <w:rPr>
          <w:color w:val="000000"/>
          <w:szCs w:val="24"/>
          <w:shd w:val="clear" w:color="auto" w:fill="FFFFFF"/>
          <w:lang w:eastAsia="lt-LT"/>
        </w:rPr>
        <w:t xml:space="preserve"> (toliau – kaukė). </w:t>
      </w:r>
      <w:r>
        <w:rPr>
          <w:szCs w:val="24"/>
          <w:lang w:eastAsia="lt-LT"/>
        </w:rPr>
        <w:t xml:space="preserve">Kaukių leidžiama nedėvėti </w:t>
      </w:r>
      <w:r>
        <w:rPr>
          <w:color w:val="000000"/>
          <w:szCs w:val="24"/>
          <w:lang w:eastAsia="lt-LT"/>
        </w:rPr>
        <w:t xml:space="preserve">asmenims, kai jie sportuoja, </w:t>
      </w:r>
      <w:r>
        <w:rPr>
          <w:color w:val="000000"/>
          <w:szCs w:val="24"/>
          <w:shd w:val="clear" w:color="auto" w:fill="FFFFFF"/>
          <w:lang w:eastAsia="lt-LT"/>
        </w:rPr>
        <w:t>veiklų, kurių negal</w:t>
      </w:r>
      <w:r>
        <w:rPr>
          <w:color w:val="000000"/>
          <w:szCs w:val="24"/>
          <w:shd w:val="clear" w:color="auto" w:fill="FFFFFF"/>
          <w:lang w:eastAsia="lt-LT"/>
        </w:rPr>
        <w:t xml:space="preserve">ima atlikti būnant su kauke, vykdymo metu, taip pat </w:t>
      </w:r>
      <w:r>
        <w:rPr>
          <w:szCs w:val="24"/>
          <w:lang w:eastAsia="lt-LT"/>
        </w:rPr>
        <w:t>neįgalumą turintiems asmenims, kurie dėl savo sveikatos būklės kaukių dėvėti negali ar jų dėvėjimas gali pakenkti asmens sveikatos būklei (rekomenduojama dėvėti veido skydelį). Jei darbuotojas negali dėvė</w:t>
      </w:r>
      <w:r>
        <w:rPr>
          <w:szCs w:val="24"/>
          <w:lang w:eastAsia="lt-LT"/>
        </w:rPr>
        <w:t>ti kaukės dėl vykdomos veiklos pobūdžio (pvz. darbas su klausos negalią turinčiais asmenimis), gali būti naudojamos kitos riziką mažinančios priemonės (pvz., veido skydeliai).“</w:t>
      </w:r>
    </w:p>
    <w:p w:rsidR="00994B28" w:rsidRDefault="00F532B1">
      <w:pPr>
        <w:ind w:firstLine="720"/>
        <w:jc w:val="both"/>
      </w:pPr>
      <w:r>
        <w:rPr>
          <w:color w:val="000000"/>
          <w:szCs w:val="24"/>
          <w:lang w:eastAsia="lt-LT"/>
        </w:rPr>
        <w:t xml:space="preserve">2. </w:t>
      </w:r>
      <w:r>
        <w:rPr>
          <w:szCs w:val="24"/>
          <w:lang w:eastAsia="lt-LT"/>
        </w:rPr>
        <w:t>N u s t a t a u, kad šis sprendimas įsigalioja 2021 m. lapkričio 15 d.</w:t>
      </w:r>
    </w:p>
    <w:p w:rsidR="00994B28" w:rsidRDefault="00994B28"/>
    <w:p w:rsidR="00994B28" w:rsidRDefault="00994B28"/>
    <w:p w:rsidR="00994B28" w:rsidRDefault="00994B28"/>
    <w:p w:rsidR="00994B28" w:rsidRDefault="00F532B1"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994B28" w:rsidRDefault="00F532B1"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Arūnas Dulkys</w:t>
      </w:r>
    </w:p>
    <w:sectPr w:rsidR="00994B2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567" w:bottom="1134" w:left="1701" w:header="624" w:footer="828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B1" w:rsidRDefault="00F532B1">
      <w:r>
        <w:separator/>
      </w:r>
    </w:p>
  </w:endnote>
  <w:endnote w:type="continuationSeparator" w:id="0">
    <w:p w:rsidR="00F532B1" w:rsidRDefault="00F5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4" w:rsidRDefault="00F532B1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4" w:rsidRDefault="00F532B1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B1" w:rsidRDefault="00F532B1">
      <w:r>
        <w:rPr>
          <w:color w:val="000000"/>
        </w:rPr>
        <w:separator/>
      </w:r>
    </w:p>
  </w:footnote>
  <w:footnote w:type="continuationSeparator" w:id="0">
    <w:p w:rsidR="00F532B1" w:rsidRDefault="00F5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4" w:rsidRDefault="00F532B1">
    <w:pPr>
      <w:tabs>
        <w:tab w:val="center" w:pos="4680"/>
        <w:tab w:val="right" w:pos="9360"/>
      </w:tabs>
      <w:jc w:val="center"/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 PAGE 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2</w:t>
    </w:r>
    <w:r>
      <w:rPr>
        <w:szCs w:val="24"/>
        <w:lang w:eastAsia="lt-L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4" w:rsidRDefault="00F532B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4B28"/>
    <w:rsid w:val="003A00E3"/>
    <w:rsid w:val="00994B28"/>
    <w:rsid w:val="00F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2610-2E93-4633-94FA-6DBC1BA1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2001-05-00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Donatas Keršis</dc:creator>
  <cp:lastModifiedBy>Vytautas Macaitis</cp:lastModifiedBy>
  <cp:revision>2</cp:revision>
  <cp:lastPrinted>2020-10-05T11:03:00Z</cp:lastPrinted>
  <dcterms:created xsi:type="dcterms:W3CDTF">2021-11-16T11:30:00Z</dcterms:created>
  <dcterms:modified xsi:type="dcterms:W3CDTF">2021-11-16T11:30:00Z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